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FB" w:rsidRPr="006E41A3" w:rsidRDefault="00C87DFB" w:rsidP="006E41A3">
      <w:pPr>
        <w:jc w:val="center"/>
        <w:rPr>
          <w:b/>
          <w:color w:val="auto"/>
          <w:sz w:val="52"/>
          <w:szCs w:val="52"/>
          <w:u w:val="single"/>
        </w:rPr>
      </w:pPr>
      <w:r w:rsidRPr="006E41A3">
        <w:rPr>
          <w:b/>
          <w:color w:val="auto"/>
          <w:sz w:val="52"/>
          <w:szCs w:val="52"/>
          <w:u w:val="single"/>
        </w:rPr>
        <w:t>ΑΝΑΚΟΙΝΩΣΗ</w:t>
      </w:r>
    </w:p>
    <w:p w:rsidR="00C87DFB" w:rsidRPr="006E41A3" w:rsidRDefault="00C87DFB" w:rsidP="006E41A3">
      <w:pPr>
        <w:jc w:val="center"/>
        <w:rPr>
          <w:b/>
          <w:color w:val="auto"/>
          <w:sz w:val="44"/>
          <w:szCs w:val="44"/>
        </w:rPr>
      </w:pPr>
      <w:r w:rsidRPr="006E41A3">
        <w:rPr>
          <w:b/>
          <w:color w:val="auto"/>
          <w:sz w:val="44"/>
          <w:szCs w:val="44"/>
        </w:rPr>
        <w:t xml:space="preserve">ΟΙ ΕΞΕΤΑΣΕΙΣ ΤΟΥ ΜΑΘΗΜΑΤΟΣ </w:t>
      </w:r>
    </w:p>
    <w:p w:rsidR="00C87DFB" w:rsidRPr="006E41A3" w:rsidRDefault="00C87DFB" w:rsidP="006E41A3">
      <w:pPr>
        <w:jc w:val="center"/>
        <w:rPr>
          <w:b/>
          <w:i/>
          <w:color w:val="auto"/>
          <w:sz w:val="44"/>
          <w:szCs w:val="44"/>
        </w:rPr>
      </w:pPr>
      <w:r w:rsidRPr="006E41A3">
        <w:rPr>
          <w:b/>
          <w:i/>
          <w:color w:val="auto"/>
          <w:sz w:val="44"/>
          <w:szCs w:val="44"/>
        </w:rPr>
        <w:t xml:space="preserve">«ΠΟΛΗ ΚΑΙ ΑΡΧΙΤΕΚΤΟΝΙΚΗ ΣΤΟΥΣ ΜΕΣΟΥΣ ΚΑΙ ΝΕΩΤΕΡΟΥΣ ΧΡΟΝΟΥΣ» </w:t>
      </w:r>
    </w:p>
    <w:p w:rsidR="00C87DFB" w:rsidRPr="006E41A3" w:rsidRDefault="00C87DFB" w:rsidP="006E41A3">
      <w:pPr>
        <w:jc w:val="center"/>
        <w:rPr>
          <w:b/>
          <w:color w:val="auto"/>
          <w:sz w:val="44"/>
          <w:szCs w:val="44"/>
        </w:rPr>
      </w:pPr>
      <w:r w:rsidRPr="006E41A3">
        <w:rPr>
          <w:b/>
          <w:color w:val="auto"/>
          <w:sz w:val="44"/>
          <w:szCs w:val="44"/>
        </w:rPr>
        <w:t>ΘΑ ΠΡΑΓΜΑΤΟΠΟΙΗΘΟΥΝ ΤΗΝ</w:t>
      </w:r>
    </w:p>
    <w:p w:rsidR="00C87DFB" w:rsidRPr="006E41A3" w:rsidRDefault="00C87DFB" w:rsidP="006E41A3">
      <w:pPr>
        <w:jc w:val="center"/>
        <w:rPr>
          <w:b/>
          <w:color w:val="auto"/>
          <w:sz w:val="44"/>
          <w:szCs w:val="44"/>
          <w:u w:val="single"/>
        </w:rPr>
      </w:pPr>
      <w:r w:rsidRPr="006E41A3">
        <w:rPr>
          <w:b/>
          <w:color w:val="auto"/>
          <w:sz w:val="44"/>
          <w:szCs w:val="44"/>
          <w:u w:val="single"/>
        </w:rPr>
        <w:t>ΠΑΡΑΣΚΕΥΗ 29 ΝΟΕΜΒΡΙΟΥ 2013,  16:00- 19:00 ΣΤΗΝ ΑΙΘΟΥΣΑ Ε</w:t>
      </w:r>
    </w:p>
    <w:p w:rsidR="00C87DFB" w:rsidRDefault="00C87DFB" w:rsidP="006E41A3">
      <w:pPr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*********</w:t>
      </w:r>
    </w:p>
    <w:p w:rsidR="00C87DFB" w:rsidRDefault="00C87DFB" w:rsidP="006E41A3">
      <w:pPr>
        <w:jc w:val="center"/>
        <w:rPr>
          <w:b/>
          <w:color w:val="auto"/>
          <w:sz w:val="44"/>
          <w:szCs w:val="44"/>
        </w:rPr>
      </w:pPr>
      <w:r w:rsidRPr="006E41A3">
        <w:rPr>
          <w:b/>
          <w:color w:val="auto"/>
          <w:sz w:val="44"/>
          <w:szCs w:val="44"/>
        </w:rPr>
        <w:t xml:space="preserve">ΟΙ ΕΞΕΤΑΣΕΙΣ ΤΟΥ ΜΑΘΗΜΑΤΟΣ </w:t>
      </w:r>
    </w:p>
    <w:p w:rsidR="00C87DFB" w:rsidRPr="006E41A3" w:rsidRDefault="00C87DFB" w:rsidP="006E41A3">
      <w:pPr>
        <w:jc w:val="center"/>
        <w:rPr>
          <w:b/>
          <w:i/>
          <w:color w:val="auto"/>
          <w:sz w:val="44"/>
          <w:szCs w:val="44"/>
        </w:rPr>
      </w:pPr>
      <w:r w:rsidRPr="006E41A3">
        <w:rPr>
          <w:b/>
          <w:i/>
          <w:color w:val="auto"/>
          <w:sz w:val="44"/>
          <w:szCs w:val="44"/>
        </w:rPr>
        <w:t xml:space="preserve">«ΙΣΤΟΡΙΑ </w:t>
      </w:r>
      <w:r>
        <w:rPr>
          <w:b/>
          <w:i/>
          <w:color w:val="auto"/>
          <w:sz w:val="44"/>
          <w:szCs w:val="44"/>
        </w:rPr>
        <w:t xml:space="preserve">ΜΟΝΤΕΡΝΑΣ </w:t>
      </w:r>
      <w:r w:rsidRPr="006E41A3">
        <w:rPr>
          <w:b/>
          <w:i/>
          <w:color w:val="auto"/>
          <w:sz w:val="44"/>
          <w:szCs w:val="44"/>
        </w:rPr>
        <w:t>ΤΕΧΝΗΣ: ΚΙΝΗΜΑΤΑ ΤΟΥ 2</w:t>
      </w:r>
      <w:r w:rsidRPr="00593E4D">
        <w:rPr>
          <w:b/>
          <w:i/>
          <w:color w:val="auto"/>
          <w:sz w:val="44"/>
          <w:szCs w:val="44"/>
        </w:rPr>
        <w:t>0</w:t>
      </w:r>
      <w:r w:rsidRPr="006E41A3">
        <w:rPr>
          <w:b/>
          <w:i/>
          <w:color w:val="auto"/>
          <w:sz w:val="44"/>
          <w:szCs w:val="44"/>
          <w:vertAlign w:val="superscript"/>
        </w:rPr>
        <w:t>ΟΥ</w:t>
      </w:r>
      <w:r w:rsidRPr="006E41A3">
        <w:rPr>
          <w:b/>
          <w:i/>
          <w:color w:val="auto"/>
          <w:sz w:val="44"/>
          <w:szCs w:val="44"/>
        </w:rPr>
        <w:t xml:space="preserve"> ΑΙΩΝΑ» </w:t>
      </w:r>
    </w:p>
    <w:p w:rsidR="00C87DFB" w:rsidRPr="006E41A3" w:rsidRDefault="00C87DFB" w:rsidP="006E41A3">
      <w:pPr>
        <w:jc w:val="center"/>
        <w:rPr>
          <w:b/>
          <w:color w:val="auto"/>
          <w:sz w:val="44"/>
          <w:szCs w:val="44"/>
        </w:rPr>
      </w:pPr>
      <w:r w:rsidRPr="006E41A3">
        <w:rPr>
          <w:b/>
          <w:color w:val="auto"/>
          <w:sz w:val="44"/>
          <w:szCs w:val="44"/>
        </w:rPr>
        <w:t>ΘΑ ΠΡΑΓΜΑΤΟΠΟΙΗΘΟΥΝ ΤΗΝ</w:t>
      </w:r>
    </w:p>
    <w:p w:rsidR="00C87DFB" w:rsidRPr="006E41A3" w:rsidRDefault="00C87DFB" w:rsidP="006E41A3">
      <w:pPr>
        <w:jc w:val="center"/>
        <w:rPr>
          <w:b/>
          <w:color w:val="auto"/>
          <w:sz w:val="44"/>
          <w:szCs w:val="44"/>
          <w:u w:val="single"/>
        </w:rPr>
      </w:pPr>
      <w:r w:rsidRPr="006E41A3">
        <w:rPr>
          <w:b/>
          <w:color w:val="auto"/>
          <w:sz w:val="44"/>
          <w:szCs w:val="44"/>
          <w:u w:val="single"/>
        </w:rPr>
        <w:t>ΠΑΡΑΣΚΕΥΗ 29 ΝΟΕΜΒΡΙΟΥ 2013,  16:00- 19:00 ΣΤΟ ΑΜΦΙΘΕΑΤΡΟ</w:t>
      </w:r>
    </w:p>
    <w:p w:rsidR="00C87DFB" w:rsidRDefault="00C87DFB" w:rsidP="006E41A3">
      <w:pPr>
        <w:jc w:val="right"/>
        <w:rPr>
          <w:b/>
          <w:color w:val="auto"/>
          <w:sz w:val="44"/>
          <w:szCs w:val="44"/>
        </w:rPr>
      </w:pPr>
    </w:p>
    <w:p w:rsidR="00C87DFB" w:rsidRPr="006E41A3" w:rsidRDefault="00C87DFB" w:rsidP="006E41A3">
      <w:pPr>
        <w:jc w:val="right"/>
        <w:rPr>
          <w:b/>
          <w:color w:val="auto"/>
          <w:sz w:val="40"/>
          <w:szCs w:val="40"/>
        </w:rPr>
      </w:pPr>
      <w:r w:rsidRPr="006E41A3">
        <w:rPr>
          <w:b/>
          <w:color w:val="auto"/>
          <w:sz w:val="40"/>
          <w:szCs w:val="40"/>
        </w:rPr>
        <w:t>Η ΔΙΔΑΣΚΟΥΣΑ</w:t>
      </w:r>
    </w:p>
    <w:p w:rsidR="00C87DFB" w:rsidRPr="006E41A3" w:rsidRDefault="00C87DFB" w:rsidP="006E41A3">
      <w:pPr>
        <w:jc w:val="right"/>
        <w:rPr>
          <w:sz w:val="44"/>
          <w:szCs w:val="44"/>
        </w:rPr>
      </w:pPr>
      <w:r w:rsidRPr="006E41A3">
        <w:rPr>
          <w:b/>
          <w:color w:val="auto"/>
          <w:sz w:val="40"/>
          <w:szCs w:val="40"/>
        </w:rPr>
        <w:t>ΦΑΝΗ ΜΟΥΜΤΖΙΔΟΥ</w:t>
      </w:r>
    </w:p>
    <w:sectPr w:rsidR="00C87DFB" w:rsidRPr="006E41A3" w:rsidSect="006E4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1A3"/>
    <w:rsid w:val="00027677"/>
    <w:rsid w:val="000E1E75"/>
    <w:rsid w:val="00263180"/>
    <w:rsid w:val="003B3379"/>
    <w:rsid w:val="004949FD"/>
    <w:rsid w:val="004E7BB0"/>
    <w:rsid w:val="00593E4D"/>
    <w:rsid w:val="006E41A3"/>
    <w:rsid w:val="00785302"/>
    <w:rsid w:val="00887408"/>
    <w:rsid w:val="00887EC1"/>
    <w:rsid w:val="009153E5"/>
    <w:rsid w:val="00C624CB"/>
    <w:rsid w:val="00C87DFB"/>
    <w:rsid w:val="00DE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75"/>
    <w:pPr>
      <w:spacing w:after="200" w:line="276" w:lineRule="auto"/>
    </w:pPr>
    <w:rPr>
      <w:color w:val="FF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325</Characters>
  <Application>Microsoft Office Outlook</Application>
  <DocSecurity>0</DocSecurity>
  <Lines>0</Lines>
  <Paragraphs>0</Paragraphs>
  <ScaleCrop>false</ScaleCrop>
  <Company>AUTh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Fani</dc:creator>
  <cp:keywords/>
  <dc:description/>
  <cp:lastModifiedBy>Κόνιαρη Σοφία</cp:lastModifiedBy>
  <cp:revision>4</cp:revision>
  <cp:lastPrinted>2013-11-19T10:11:00Z</cp:lastPrinted>
  <dcterms:created xsi:type="dcterms:W3CDTF">2013-11-19T09:52:00Z</dcterms:created>
  <dcterms:modified xsi:type="dcterms:W3CDTF">2013-11-19T10:12:00Z</dcterms:modified>
</cp:coreProperties>
</file>